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092D" w14:textId="77777777" w:rsidR="000145F9" w:rsidRDefault="000145F9">
      <w:pPr>
        <w:rPr>
          <w:rFonts w:eastAsia="Batang"/>
        </w:rPr>
      </w:pPr>
    </w:p>
    <w:p w14:paraId="11D7CB6F" w14:textId="77777777" w:rsidR="008267C0" w:rsidRP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Employee Name: _______________________________________________</w:t>
      </w:r>
    </w:p>
    <w:p w14:paraId="1EA40AC3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 w:rsidRPr="008267C0">
        <w:rPr>
          <w:sz w:val="28"/>
          <w:szCs w:val="28"/>
        </w:rPr>
        <w:t>Complainant:</w:t>
      </w:r>
      <w:r>
        <w:rPr>
          <w:sz w:val="28"/>
          <w:szCs w:val="28"/>
        </w:rPr>
        <w:t xml:space="preserve">___________________________________________________  </w:t>
      </w:r>
    </w:p>
    <w:p w14:paraId="163D9F7A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  <w:bookmarkStart w:id="0" w:name="_GoBack"/>
      <w:bookmarkEnd w:id="0"/>
    </w:p>
    <w:p w14:paraId="551BCD7B" w14:textId="77777777" w:rsidR="008267C0" w:rsidRP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26A6D06F" w14:textId="77777777" w:rsidR="008267C0" w:rsidRPr="008267C0" w:rsidRDefault="008267C0" w:rsidP="008267C0">
      <w:pPr>
        <w:pStyle w:val="Header"/>
        <w:spacing w:line="360" w:lineRule="auto"/>
        <w:rPr>
          <w:sz w:val="28"/>
          <w:szCs w:val="28"/>
        </w:rPr>
      </w:pPr>
      <w:r w:rsidRPr="008267C0">
        <w:rPr>
          <w:sz w:val="28"/>
          <w:szCs w:val="28"/>
        </w:rPr>
        <w:t>Home Address: Home Phone:</w:t>
      </w:r>
      <w:r>
        <w:rPr>
          <w:sz w:val="28"/>
          <w:szCs w:val="28"/>
        </w:rPr>
        <w:t>______________________________________</w:t>
      </w:r>
    </w:p>
    <w:p w14:paraId="6897099D" w14:textId="77777777" w:rsidR="008267C0" w:rsidRPr="008267C0" w:rsidRDefault="008267C0" w:rsidP="008267C0">
      <w:pPr>
        <w:pStyle w:val="Header"/>
        <w:spacing w:line="360" w:lineRule="auto"/>
        <w:rPr>
          <w:sz w:val="28"/>
          <w:szCs w:val="28"/>
        </w:rPr>
      </w:pPr>
      <w:r w:rsidRPr="008267C0">
        <w:rPr>
          <w:sz w:val="28"/>
          <w:szCs w:val="28"/>
        </w:rPr>
        <w:t>Work Address: _____________________ Work Phone: _________________</w:t>
      </w:r>
    </w:p>
    <w:p w14:paraId="0558BD55" w14:textId="77777777" w:rsidR="008267C0" w:rsidRPr="008267C0" w:rsidRDefault="008267C0" w:rsidP="008267C0">
      <w:pPr>
        <w:pStyle w:val="Header"/>
        <w:spacing w:line="360" w:lineRule="auto"/>
        <w:rPr>
          <w:sz w:val="28"/>
          <w:szCs w:val="28"/>
        </w:rPr>
      </w:pPr>
      <w:r w:rsidRPr="008267C0">
        <w:rPr>
          <w:sz w:val="28"/>
          <w:szCs w:val="28"/>
        </w:rPr>
        <w:t>Date(s) and time(s) of alleged incident(s):</w:t>
      </w:r>
      <w:r>
        <w:rPr>
          <w:sz w:val="28"/>
          <w:szCs w:val="28"/>
        </w:rPr>
        <w:t>____________________________</w:t>
      </w:r>
    </w:p>
    <w:p w14:paraId="38640B92" w14:textId="77777777" w:rsidR="008267C0" w:rsidRDefault="008267C0" w:rsidP="008267C0">
      <w:pPr>
        <w:pStyle w:val="Header"/>
        <w:spacing w:line="360" w:lineRule="auto"/>
        <w:rPr>
          <w:sz w:val="28"/>
          <w:szCs w:val="28"/>
        </w:rPr>
      </w:pPr>
      <w:r w:rsidRPr="008267C0">
        <w:rPr>
          <w:sz w:val="28"/>
          <w:szCs w:val="28"/>
        </w:rPr>
        <w:t>Name of person you believe harassed you or another person:</w:t>
      </w:r>
      <w:r>
        <w:rPr>
          <w:sz w:val="28"/>
          <w:szCs w:val="28"/>
        </w:rPr>
        <w:t>_____________</w:t>
      </w:r>
    </w:p>
    <w:p w14:paraId="711CA186" w14:textId="77777777" w:rsidR="008267C0" w:rsidRP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26D8870" w14:textId="77777777" w:rsidR="008267C0" w:rsidRPr="008267C0" w:rsidRDefault="008267C0" w:rsidP="0026079E">
      <w:pPr>
        <w:pStyle w:val="Header"/>
        <w:spacing w:line="360" w:lineRule="auto"/>
        <w:jc w:val="both"/>
        <w:rPr>
          <w:sz w:val="28"/>
          <w:szCs w:val="28"/>
        </w:rPr>
      </w:pPr>
      <w:r w:rsidRPr="008267C0">
        <w:rPr>
          <w:sz w:val="28"/>
          <w:szCs w:val="28"/>
        </w:rPr>
        <w:t>If the alleged harassment was toward another person, identify that other person:</w:t>
      </w:r>
    </w:p>
    <w:p w14:paraId="6F182D24" w14:textId="77777777" w:rsidR="008267C0" w:rsidRPr="0026079E" w:rsidRDefault="008267C0" w:rsidP="0026079E">
      <w:pPr>
        <w:pStyle w:val="Header"/>
        <w:spacing w:line="360" w:lineRule="auto"/>
        <w:jc w:val="both"/>
      </w:pPr>
      <w:r w:rsidRPr="0026079E">
        <w:t>Describe the incident(s) as clearly as possible. Include a full description of the events, and verbal statements (i.e., threats, requests, demands, etc.), and what, if any, physical contact was involved. Attach complete statement on additional pages.</w:t>
      </w:r>
    </w:p>
    <w:p w14:paraId="0D88B30B" w14:textId="77777777" w:rsidR="008267C0" w:rsidRPr="008267C0" w:rsidRDefault="008267C0" w:rsidP="008267C0">
      <w:pPr>
        <w:pStyle w:val="Header"/>
        <w:spacing w:line="480" w:lineRule="auto"/>
        <w:rPr>
          <w:sz w:val="28"/>
          <w:szCs w:val="28"/>
        </w:rPr>
      </w:pPr>
      <w:r w:rsidRPr="008267C0">
        <w:rPr>
          <w:sz w:val="28"/>
          <w:szCs w:val="28"/>
        </w:rPr>
        <w:t xml:space="preserve">Where did the incident occur? </w:t>
      </w:r>
      <w:r>
        <w:rPr>
          <w:sz w:val="28"/>
          <w:szCs w:val="28"/>
        </w:rPr>
        <w:t>_________________________________</w:t>
      </w:r>
      <w:r w:rsidRPr="008267C0">
        <w:rPr>
          <w:sz w:val="28"/>
          <w:szCs w:val="28"/>
        </w:rPr>
        <w:t>_____</w:t>
      </w:r>
    </w:p>
    <w:p w14:paraId="5049754D" w14:textId="77777777" w:rsidR="008267C0" w:rsidRPr="008267C0" w:rsidRDefault="008267C0" w:rsidP="008267C0">
      <w:pPr>
        <w:pStyle w:val="Header"/>
        <w:spacing w:line="480" w:lineRule="auto"/>
        <w:rPr>
          <w:sz w:val="28"/>
          <w:szCs w:val="28"/>
        </w:rPr>
      </w:pPr>
      <w:r w:rsidRPr="008267C0">
        <w:rPr>
          <w:sz w:val="28"/>
          <w:szCs w:val="28"/>
        </w:rPr>
        <w:t xml:space="preserve">List any witnesses who were present: </w:t>
      </w:r>
      <w:r>
        <w:rPr>
          <w:sz w:val="28"/>
          <w:szCs w:val="28"/>
        </w:rPr>
        <w:t>___________________________</w:t>
      </w:r>
      <w:r w:rsidRPr="008267C0">
        <w:rPr>
          <w:sz w:val="28"/>
          <w:szCs w:val="28"/>
        </w:rPr>
        <w:t>_____</w:t>
      </w:r>
    </w:p>
    <w:p w14:paraId="2D25EFAE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 w:rsidRPr="008267C0">
        <w:rPr>
          <w:sz w:val="28"/>
          <w:szCs w:val="28"/>
        </w:rPr>
        <w:t>How did you or the person harassed (if not you) react to the harassment?</w:t>
      </w:r>
      <w:r>
        <w:rPr>
          <w:sz w:val="28"/>
          <w:szCs w:val="28"/>
        </w:rPr>
        <w:t xml:space="preserve"> </w:t>
      </w:r>
    </w:p>
    <w:p w14:paraId="23689E7C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 w:rsidRPr="008267C0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 xml:space="preserve"> </w:t>
      </w:r>
    </w:p>
    <w:p w14:paraId="7F94BE54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List your proposed resolution: ______________________________________  </w:t>
      </w:r>
    </w:p>
    <w:p w14:paraId="0856A111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7E6DC916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</w:p>
    <w:p w14:paraId="54C84EDF" w14:textId="77777777" w:rsidR="008267C0" w:rsidRP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Date:_______________________________________________________  </w:t>
      </w:r>
    </w:p>
    <w:p w14:paraId="2386A0D9" w14:textId="77777777" w:rsidR="008267C0" w:rsidRPr="008267C0" w:rsidRDefault="008267C0" w:rsidP="008267C0">
      <w:pPr>
        <w:pStyle w:val="Header"/>
        <w:spacing w:line="480" w:lineRule="auto"/>
        <w:rPr>
          <w:sz w:val="28"/>
          <w:szCs w:val="28"/>
        </w:rPr>
      </w:pPr>
      <w:r w:rsidRPr="008267C0">
        <w:rPr>
          <w:sz w:val="28"/>
          <w:szCs w:val="28"/>
        </w:rPr>
        <w:t xml:space="preserve">Alleged Offender: </w:t>
      </w:r>
      <w:r>
        <w:rPr>
          <w:sz w:val="28"/>
          <w:szCs w:val="28"/>
        </w:rPr>
        <w:t xml:space="preserve">_____________________________________________ </w:t>
      </w:r>
    </w:p>
    <w:p w14:paraId="7ED56484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 w:rsidRPr="008267C0">
        <w:rPr>
          <w:sz w:val="28"/>
          <w:szCs w:val="28"/>
        </w:rPr>
        <w:lastRenderedPageBreak/>
        <w:t xml:space="preserve">Alleged:  </w:t>
      </w:r>
      <w:r>
        <w:rPr>
          <w:sz w:val="28"/>
          <w:szCs w:val="28"/>
        </w:rPr>
        <w:t xml:space="preserve">____________________________________________________ </w:t>
      </w:r>
    </w:p>
    <w:p w14:paraId="5B7E2B4A" w14:textId="77777777" w:rsidR="008267C0" w:rsidRP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14:paraId="124FA228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Supervisor’s  </w:t>
      </w:r>
      <w:r w:rsidRPr="008267C0">
        <w:rPr>
          <w:sz w:val="28"/>
          <w:szCs w:val="28"/>
        </w:rPr>
        <w:t>Immediate Actions:</w:t>
      </w:r>
      <w:r>
        <w:rPr>
          <w:sz w:val="28"/>
          <w:szCs w:val="28"/>
        </w:rPr>
        <w:t xml:space="preserve">__________________________________ </w:t>
      </w:r>
    </w:p>
    <w:p w14:paraId="140C9E11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14:paraId="4318BB3B" w14:textId="77777777" w:rsidR="008267C0" w:rsidRP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6D3A419" w14:textId="77777777" w:rsidR="008267C0" w:rsidRPr="008267C0" w:rsidRDefault="008267C0" w:rsidP="008267C0">
      <w:pPr>
        <w:pStyle w:val="Header"/>
        <w:spacing w:line="480" w:lineRule="auto"/>
        <w:rPr>
          <w:sz w:val="28"/>
          <w:szCs w:val="28"/>
        </w:rPr>
      </w:pPr>
      <w:r w:rsidRPr="008267C0">
        <w:rPr>
          <w:sz w:val="28"/>
          <w:szCs w:val="28"/>
        </w:rPr>
        <w:t>Request statement in writing</w:t>
      </w:r>
      <w:r>
        <w:rPr>
          <w:sz w:val="28"/>
          <w:szCs w:val="28"/>
        </w:rPr>
        <w:t>:______________________________________</w:t>
      </w:r>
    </w:p>
    <w:p w14:paraId="204B0882" w14:textId="77777777" w:rsidR="008267C0" w:rsidRPr="008267C0" w:rsidRDefault="008267C0" w:rsidP="008267C0">
      <w:pPr>
        <w:pStyle w:val="Header"/>
        <w:spacing w:line="480" w:lineRule="auto"/>
        <w:rPr>
          <w:sz w:val="28"/>
          <w:szCs w:val="28"/>
        </w:rPr>
      </w:pPr>
    </w:p>
    <w:p w14:paraId="79922A41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 w:rsidRPr="008267C0">
        <w:rPr>
          <w:sz w:val="28"/>
          <w:szCs w:val="28"/>
        </w:rPr>
        <w:t>Meeting</w:t>
      </w:r>
      <w:r>
        <w:rPr>
          <w:sz w:val="28"/>
          <w:szCs w:val="28"/>
        </w:rPr>
        <w:t xml:space="preserve"> date, time and location</w:t>
      </w:r>
      <w:r w:rsidRPr="008267C0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____________________________________ </w:t>
      </w:r>
    </w:p>
    <w:p w14:paraId="776C074E" w14:textId="77777777" w:rsidR="008267C0" w:rsidRP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14:paraId="066139BE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Attendees:______________________________________________________ </w:t>
      </w:r>
    </w:p>
    <w:p w14:paraId="5AF0F1FB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688020B8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Resolution:______________________________________________________ </w:t>
      </w:r>
    </w:p>
    <w:p w14:paraId="16741A53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7F228FB5" w14:textId="77777777" w:rsid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6BEFFD60" w14:textId="77777777" w:rsidR="008267C0" w:rsidRPr="008267C0" w:rsidRDefault="008267C0" w:rsidP="008267C0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Follow Up Date:___________________________________________________ </w:t>
      </w:r>
    </w:p>
    <w:sectPr w:rsidR="008267C0" w:rsidRPr="008267C0" w:rsidSect="0026079E">
      <w:headerReference w:type="default" r:id="rId6"/>
      <w:headerReference w:type="first" r:id="rId7"/>
      <w:pgSz w:w="12240" w:h="15840" w:code="1"/>
      <w:pgMar w:top="360" w:right="720" w:bottom="1440" w:left="172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D4CF6" w14:textId="77777777" w:rsidR="006225EE" w:rsidRDefault="006225EE">
      <w:r>
        <w:separator/>
      </w:r>
    </w:p>
  </w:endnote>
  <w:endnote w:type="continuationSeparator" w:id="0">
    <w:p w14:paraId="060C5AD1" w14:textId="77777777" w:rsidR="006225EE" w:rsidRDefault="0062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1DB8" w14:textId="77777777" w:rsidR="006225EE" w:rsidRDefault="006225EE">
      <w:r>
        <w:separator/>
      </w:r>
    </w:p>
  </w:footnote>
  <w:footnote w:type="continuationSeparator" w:id="0">
    <w:p w14:paraId="35DAD867" w14:textId="77777777" w:rsidR="006225EE" w:rsidRDefault="0062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896"/>
      <w:gridCol w:w="4896"/>
    </w:tblGrid>
    <w:tr w:rsidR="000145F9" w14:paraId="2E66FABA" w14:textId="77777777">
      <w:tc>
        <w:tcPr>
          <w:tcW w:w="5004" w:type="dxa"/>
        </w:tcPr>
        <w:p w14:paraId="62F210A0" w14:textId="77777777" w:rsidR="000145F9" w:rsidRDefault="000145F9">
          <w:pPr>
            <w:pStyle w:val="Header"/>
            <w:rPr>
              <w:b/>
              <w:bCs/>
              <w:sz w:val="28"/>
            </w:rPr>
          </w:pPr>
        </w:p>
      </w:tc>
      <w:tc>
        <w:tcPr>
          <w:tcW w:w="5004" w:type="dxa"/>
        </w:tcPr>
        <w:p w14:paraId="7B74ABFA" w14:textId="77777777" w:rsidR="000145F9" w:rsidRDefault="000145F9">
          <w:pPr>
            <w:pStyle w:val="Header"/>
          </w:pPr>
        </w:p>
        <w:p w14:paraId="45F69E90" w14:textId="77777777" w:rsidR="000145F9" w:rsidRDefault="000145F9">
          <w:pPr>
            <w:pStyle w:val="Header"/>
          </w:pPr>
        </w:p>
        <w:p w14:paraId="212DE72F" w14:textId="77777777" w:rsidR="000145F9" w:rsidRDefault="000145F9">
          <w:pPr>
            <w:pStyle w:val="Header"/>
          </w:pPr>
        </w:p>
        <w:p w14:paraId="790ACCFD" w14:textId="77777777" w:rsidR="000145F9" w:rsidRDefault="000145F9">
          <w:pPr>
            <w:pStyle w:val="Header"/>
            <w:jc w:val="center"/>
          </w:pPr>
        </w:p>
      </w:tc>
    </w:tr>
  </w:tbl>
  <w:p w14:paraId="3FAD6BF1" w14:textId="77777777" w:rsidR="000145F9" w:rsidRDefault="00014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04D5" w14:textId="609B0B52" w:rsidR="0026079E" w:rsidRPr="00912A8E" w:rsidRDefault="0026079E">
    <w:pPr>
      <w:pStyle w:val="Header"/>
    </w:pPr>
    <w:r>
      <w:rPr>
        <w:noProof/>
      </w:rPr>
      <w:drawing>
        <wp:inline distT="0" distB="0" distL="0" distR="0" wp14:anchorId="3E0EB112" wp14:editId="54ABE5BE">
          <wp:extent cx="947921" cy="50482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s Logo_Final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519" cy="51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079E">
      <w:rPr>
        <w:b/>
        <w:bCs/>
        <w:sz w:val="32"/>
      </w:rPr>
      <w:t xml:space="preserve"> </w:t>
    </w:r>
    <w:r>
      <w:rPr>
        <w:b/>
        <w:bCs/>
        <w:sz w:val="32"/>
      </w:rPr>
      <w:tab/>
    </w:r>
    <w:r>
      <w:rPr>
        <w:b/>
        <w:bCs/>
        <w:sz w:val="32"/>
      </w:rPr>
      <w:tab/>
    </w:r>
    <w:r w:rsidR="00912A8E" w:rsidRPr="00912A8E">
      <w:rPr>
        <w:bCs/>
        <w:sz w:val="32"/>
      </w:rPr>
      <w:t>Harassment Complaint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F9"/>
    <w:rsid w:val="000145F9"/>
    <w:rsid w:val="000E22DE"/>
    <w:rsid w:val="0026079E"/>
    <w:rsid w:val="006225EE"/>
    <w:rsid w:val="008267C0"/>
    <w:rsid w:val="00912A8E"/>
    <w:rsid w:val="00A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940F6"/>
  <w15:docId w15:val="{CFCAE432-8E13-4457-A891-296D01E7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RESIDENTIAL\Operations\Operations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Operations Form Template.dot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HRC Coordinator should obtain signed confidentiality statement from each member of the Bios Human Rights Committee</vt:lpstr>
    </vt:vector>
  </TitlesOfParts>
  <Company>BIOS The Provider</Company>
  <LinksUpToDate>false</LinksUpToDate>
  <CharactersWithSpaces>2384</CharactersWithSpaces>
  <SharedDoc>false</SharedDoc>
  <HLinks>
    <vt:vector size="6" baseType="variant">
      <vt:variant>
        <vt:i4>1179721</vt:i4>
      </vt:variant>
      <vt:variant>
        <vt:i4>1043</vt:i4>
      </vt:variant>
      <vt:variant>
        <vt:i4>1025</vt:i4>
      </vt:variant>
      <vt:variant>
        <vt:i4>1</vt:i4>
      </vt:variant>
      <vt:variant>
        <vt:lpwstr>W:\Bios Logos and Photos\blklgo-2.tif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HRC Coordinator should obtain signed confidentiality statement from each member of the Bios Human Rights Committee</dc:title>
  <dc:creator>badmin</dc:creator>
  <cp:lastModifiedBy>Kendyll Miller</cp:lastModifiedBy>
  <cp:revision>3</cp:revision>
  <dcterms:created xsi:type="dcterms:W3CDTF">2018-11-07T21:00:00Z</dcterms:created>
  <dcterms:modified xsi:type="dcterms:W3CDTF">2018-11-07T21:01:00Z</dcterms:modified>
</cp:coreProperties>
</file>